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6ED24" w14:textId="77777777" w:rsidR="00D65C16" w:rsidRPr="00247F96" w:rsidRDefault="00A81C59" w:rsidP="00CA7B9C">
      <w:pPr>
        <w:pStyle w:val="Nadpis1"/>
        <w:spacing w:before="120"/>
        <w:ind w:left="284"/>
        <w:rPr>
          <w:sz w:val="36"/>
        </w:rPr>
      </w:pPr>
      <w:bookmarkStart w:id="0" w:name="_GoBack"/>
      <w:bookmarkEnd w:id="0"/>
      <w:r>
        <w:rPr>
          <w:sz w:val="40"/>
        </w:rPr>
        <w:t>OHLÁŠENÍ HAZARDNÍ HRY</w:t>
      </w:r>
    </w:p>
    <w:p w14:paraId="63B47776" w14:textId="77777777" w:rsidR="00D65C16" w:rsidRDefault="00784CC7" w:rsidP="00B07089">
      <w:pPr>
        <w:pStyle w:val="Nadpis3"/>
        <w:ind w:left="284"/>
        <w:rPr>
          <w:sz w:val="22"/>
        </w:rPr>
      </w:pPr>
      <w:r w:rsidRPr="00247F96">
        <w:rPr>
          <w:sz w:val="16"/>
        </w:rPr>
        <w:t xml:space="preserve">určena správnímu orgánu: </w:t>
      </w:r>
      <w:sdt>
        <w:sdtPr>
          <w:rPr>
            <w:rStyle w:val="TabStyl-bold"/>
          </w:rPr>
          <w:alias w:val="Zadejte obecní úřad, kterému je ohlášení určeno"/>
          <w:tag w:val="Zadejte obecní úřad, kterému je ohlášení určeno"/>
          <w:id w:val="-143512376"/>
          <w:placeholder>
            <w:docPart w:val="8DEA47D5C9D4430CA5400365AF671986"/>
          </w:placeholder>
          <w:showingPlcHdr/>
          <w:text/>
        </w:sdtPr>
        <w:sdtEndPr>
          <w:rPr>
            <w:rStyle w:val="Standardnpsmoodstavce"/>
            <w:b w:val="0"/>
          </w:rPr>
        </w:sdtEndPr>
        <w:sdtContent>
          <w:r w:rsidR="00A81C59" w:rsidRPr="000C7E1E">
            <w:rPr>
              <w:rStyle w:val="Zstupntext"/>
            </w:rPr>
            <w:t>Klikněte sem a zadejte text.</w:t>
          </w:r>
        </w:sdtContent>
      </w:sdt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87"/>
        <w:gridCol w:w="3544"/>
        <w:gridCol w:w="992"/>
        <w:gridCol w:w="2763"/>
      </w:tblGrid>
      <w:tr w:rsidR="00F3541E" w:rsidRPr="00784CC7" w14:paraId="4C77375B" w14:textId="77777777" w:rsidTr="00572846">
        <w:trPr>
          <w:trHeight w:hRule="exact" w:val="1134"/>
          <w:jc w:val="center"/>
        </w:trPr>
        <w:tc>
          <w:tcPr>
            <w:tcW w:w="10086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C0C0C0"/>
            </w:tcBorders>
          </w:tcPr>
          <w:p w14:paraId="1D57CD99" w14:textId="77777777" w:rsidR="00F3541E" w:rsidRDefault="00F3541E" w:rsidP="00A81C59">
            <w:pPr>
              <w:rPr>
                <w:sz w:val="18"/>
              </w:rPr>
            </w:pPr>
            <w:r w:rsidRPr="000C7E1E">
              <w:rPr>
                <w:color w:val="A6A6A6" w:themeColor="background1" w:themeShade="A6"/>
              </w:rPr>
              <w:t xml:space="preserve">Prostor vyhrazený pro </w:t>
            </w:r>
            <w:r w:rsidR="00A16F49" w:rsidRPr="000C7E1E">
              <w:rPr>
                <w:color w:val="A6A6A6" w:themeColor="background1" w:themeShade="A6"/>
              </w:rPr>
              <w:t xml:space="preserve">razítko / </w:t>
            </w:r>
            <w:r w:rsidR="005C6F69" w:rsidRPr="000C7E1E">
              <w:rPr>
                <w:color w:val="A6A6A6" w:themeColor="background1" w:themeShade="A6"/>
              </w:rPr>
              <w:t>ID štítek podatelny</w:t>
            </w:r>
            <w:r w:rsidR="00A81C59">
              <w:rPr>
                <w:color w:val="A6A6A6" w:themeColor="background1" w:themeShade="A6"/>
              </w:rPr>
              <w:t xml:space="preserve"> správního orgánu</w:t>
            </w:r>
          </w:p>
        </w:tc>
      </w:tr>
      <w:tr w:rsidR="00D65C16" w:rsidRPr="00784CC7" w14:paraId="18C7F52D" w14:textId="7777777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93708F" w14:textId="77777777" w:rsidR="00D65C16" w:rsidRPr="000C7E1E" w:rsidRDefault="00AA0C36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</w:t>
            </w:r>
            <w:r w:rsidR="00096F27" w:rsidRPr="000C7E1E">
              <w:rPr>
                <w:b/>
                <w:sz w:val="20"/>
              </w:rPr>
              <w:t xml:space="preserve">název nebo </w:t>
            </w:r>
            <w:r w:rsidR="00B40018" w:rsidRPr="000C7E1E">
              <w:rPr>
                <w:b/>
                <w:sz w:val="20"/>
              </w:rPr>
              <w:t xml:space="preserve">obchodní </w:t>
            </w:r>
            <w:r w:rsidR="002A1A10" w:rsidRPr="000C7E1E">
              <w:rPr>
                <w:b/>
                <w:sz w:val="20"/>
              </w:rPr>
              <w:t>firma</w:t>
            </w:r>
            <w:r w:rsidRPr="000C7E1E">
              <w:rPr>
                <w:b/>
                <w:sz w:val="20"/>
              </w:rPr>
              <w:t>)</w:t>
            </w:r>
          </w:p>
        </w:tc>
        <w:sdt>
          <w:sdtPr>
            <w:rPr>
              <w:rStyle w:val="TabStyl-extra"/>
            </w:rPr>
            <w:id w:val="1811830023"/>
            <w:placeholder>
              <w:docPart w:val="3F6B6D65DBC94BB4BE67D2FDD1A23930"/>
            </w:placeholder>
            <w:showingPlcHdr/>
            <w:text/>
          </w:sdtPr>
          <w:sdtEndPr>
            <w:rPr>
              <w:rStyle w:val="Standardnpsmoodstavce"/>
              <w:b w:val="0"/>
              <w:sz w:val="20"/>
            </w:rPr>
          </w:sdtEndPr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7751D0E6" w14:textId="77777777"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14:paraId="5163A9FE" w14:textId="7777777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158F4C" w14:textId="77777777" w:rsidR="00D65C16" w:rsidRPr="000C7E1E" w:rsidRDefault="00AA0C36" w:rsidP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70175090"/>
            <w:placeholder>
              <w:docPart w:val="3907459DE7644FFCBE6011E88D4176B6"/>
            </w:placeholder>
            <w:showingPlcHdr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3827292E" w14:textId="77777777"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272BC1" w:rsidRPr="00784CC7" w14:paraId="49BF86DE" w14:textId="7777777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7D5EC5" w14:textId="77777777" w:rsidR="00272BC1" w:rsidRPr="000C7E1E" w:rsidRDefault="00272BC1" w:rsidP="00872FF6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Doručovací adresa</w:t>
            </w:r>
          </w:p>
        </w:tc>
        <w:sdt>
          <w:sdtPr>
            <w:rPr>
              <w:sz w:val="20"/>
            </w:rPr>
            <w:id w:val="-818885152"/>
            <w:placeholder>
              <w:docPart w:val="ABD2F7CA4D3A4411A1A8BD11A47B8282"/>
            </w:placeholder>
            <w:showingPlcHdr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1FA9A22E" w14:textId="77777777" w:rsidR="00272BC1" w:rsidRPr="000C7E1E" w:rsidRDefault="00272BC1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14:paraId="5FFA09BA" w14:textId="77777777" w:rsidTr="007D6C69"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A5C96A" w14:textId="77777777" w:rsidR="00B17E2C" w:rsidRPr="000C7E1E" w:rsidRDefault="009F12EF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Identifikační číslo</w:t>
            </w:r>
            <w:r w:rsidR="00B40018" w:rsidRPr="000C7E1E">
              <w:rPr>
                <w:b/>
                <w:sz w:val="20"/>
              </w:rPr>
              <w:t xml:space="preserve"> nebo </w:t>
            </w:r>
          </w:p>
          <w:p w14:paraId="1A2CCE63" w14:textId="77777777" w:rsidR="00D65C16" w:rsidRPr="000C7E1E" w:rsidRDefault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jiný obdobný údaj</w:t>
            </w:r>
          </w:p>
        </w:tc>
        <w:sdt>
          <w:sdtPr>
            <w:rPr>
              <w:sz w:val="20"/>
            </w:rPr>
            <w:id w:val="499703195"/>
            <w:placeholder>
              <w:docPart w:val="0A2A59E0F837424A87035BD8195F7B58"/>
            </w:placeholder>
            <w:showingPlcHdr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43F66E80" w14:textId="77777777" w:rsidR="00D65C16" w:rsidRPr="000C7E1E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14:paraId="3568A638" w14:textId="77777777" w:rsidTr="003F0F9D">
        <w:trPr>
          <w:trHeight w:val="964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18" w:space="0" w:color="BFBFBF" w:themeColor="background1" w:themeShade="BF"/>
              <w:right w:val="single" w:sz="4" w:space="0" w:color="C0C0C0"/>
            </w:tcBorders>
            <w:vAlign w:val="center"/>
          </w:tcPr>
          <w:p w14:paraId="16540D9F" w14:textId="77777777" w:rsidR="00D65C16" w:rsidRPr="000C7E1E" w:rsidRDefault="009F12EF" w:rsidP="00D07992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 xml:space="preserve">Oprávněná osoba </w:t>
            </w:r>
            <w:r w:rsidR="00D07992" w:rsidRPr="000C7E1E">
              <w:rPr>
                <w:b/>
                <w:sz w:val="20"/>
              </w:rPr>
              <w:t>činící úkony</w:t>
            </w:r>
            <w:r w:rsidR="00DD426F">
              <w:rPr>
                <w:b/>
                <w:sz w:val="20"/>
              </w:rPr>
              <w:t xml:space="preserve"> </w:t>
            </w:r>
            <w:r w:rsidR="00D07992" w:rsidRPr="000C7E1E">
              <w:rPr>
                <w:b/>
                <w:sz w:val="20"/>
              </w:rPr>
              <w:t xml:space="preserve">/ vystupující jménem žadatele  </w:t>
            </w:r>
          </w:p>
        </w:tc>
        <w:sdt>
          <w:sdtPr>
            <w:rPr>
              <w:sz w:val="20"/>
            </w:rPr>
            <w:id w:val="1619879014"/>
            <w:placeholder>
              <w:docPart w:val="71354D4993F2403C9061B17D27125B02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C0C0C0"/>
                  <w:left w:val="nil"/>
                  <w:bottom w:val="single" w:sz="18" w:space="0" w:color="BFBFBF" w:themeColor="background1" w:themeShade="BF"/>
                  <w:right w:val="nil"/>
                </w:tcBorders>
                <w:vAlign w:val="center"/>
              </w:tcPr>
              <w:p w14:paraId="319B5990" w14:textId="77777777" w:rsidR="00D65C16" w:rsidRPr="000C7E1E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C0C0C0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14:paraId="2FC7CA1F" w14:textId="77777777" w:rsidR="006A48B2" w:rsidRPr="006A48B2" w:rsidRDefault="00C61A86" w:rsidP="00C61A86">
            <w:pPr>
              <w:pStyle w:val="Italics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Funkce</w:t>
            </w:r>
            <w:r>
              <w:rPr>
                <w:b/>
                <w:i w:val="0"/>
                <w:sz w:val="20"/>
              </w:rPr>
              <w:br/>
              <w:t>K</w:t>
            </w:r>
            <w:r w:rsidR="006A48B2">
              <w:rPr>
                <w:b/>
                <w:i w:val="0"/>
                <w:sz w:val="20"/>
              </w:rPr>
              <w:t>ontakt</w:t>
            </w:r>
          </w:p>
        </w:tc>
        <w:tc>
          <w:tcPr>
            <w:tcW w:w="2763" w:type="dxa"/>
            <w:tcBorders>
              <w:top w:val="single" w:sz="4" w:space="0" w:color="C0C0C0"/>
              <w:left w:val="single" w:sz="4" w:space="0" w:color="C0C0C0"/>
              <w:bottom w:val="single" w:sz="18" w:space="0" w:color="BFBFBF" w:themeColor="background1" w:themeShade="BF"/>
              <w:right w:val="nil"/>
            </w:tcBorders>
            <w:vAlign w:val="center"/>
          </w:tcPr>
          <w:sdt>
            <w:sdtPr>
              <w:rPr>
                <w:sz w:val="20"/>
              </w:rPr>
              <w:alias w:val="Funkce"/>
              <w:tag w:val="Funkce"/>
              <w:id w:val="1161035357"/>
              <w:placeholder>
                <w:docPart w:val="6633C8C683F549CBB35EC44062684152"/>
              </w:placeholder>
              <w:showingPlcHdr/>
              <w:text/>
            </w:sdtPr>
            <w:sdtEndPr/>
            <w:sdtContent>
              <w:p w14:paraId="1EA1D4D1" w14:textId="77777777" w:rsidR="00D65C16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  <w:sdt>
            <w:sdtPr>
              <w:rPr>
                <w:rStyle w:val="Psmo8"/>
              </w:rPr>
              <w:alias w:val="Kontakt (tel., e-mail)"/>
              <w:tag w:val="Kontakt (tel., e-mail)"/>
              <w:id w:val="-1529100050"/>
              <w:placeholder>
                <w:docPart w:val="61A973E7DA07437DA2A4E539BA11C5A7"/>
              </w:placeholder>
              <w:showingPlcHdr/>
              <w:text/>
            </w:sdtPr>
            <w:sdtEndPr>
              <w:rPr>
                <w:rStyle w:val="Standardnpsmoodstavce"/>
                <w:sz w:val="20"/>
              </w:rPr>
            </w:sdtEndPr>
            <w:sdtContent>
              <w:p w14:paraId="416E0954" w14:textId="77777777" w:rsidR="006A48B2" w:rsidRPr="000C7E1E" w:rsidRDefault="006A48B2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580126" w:rsidRPr="00580126" w14:paraId="01BE0A75" w14:textId="77777777" w:rsidTr="003F0F9D">
        <w:trPr>
          <w:trHeight w:val="1196"/>
          <w:jc w:val="center"/>
        </w:trPr>
        <w:tc>
          <w:tcPr>
            <w:tcW w:w="10086" w:type="dxa"/>
            <w:gridSpan w:val="4"/>
            <w:tcBorders>
              <w:top w:val="single" w:sz="24" w:space="0" w:color="BFBFBF" w:themeColor="background1" w:themeShade="BF"/>
              <w:left w:val="nil"/>
              <w:bottom w:val="single" w:sz="4" w:space="0" w:color="C0C0C0"/>
              <w:right w:val="nil"/>
            </w:tcBorders>
          </w:tcPr>
          <w:p w14:paraId="52B1956B" w14:textId="545A71E3" w:rsidR="00580126" w:rsidRPr="00580126" w:rsidRDefault="00580126" w:rsidP="003F0F9D">
            <w:pPr>
              <w:jc w:val="both"/>
              <w:rPr>
                <w:sz w:val="22"/>
              </w:rPr>
            </w:pPr>
            <w:r w:rsidRPr="00580126">
              <w:rPr>
                <w:sz w:val="22"/>
              </w:rPr>
              <w:t xml:space="preserve">Výše nadepsaný </w:t>
            </w:r>
            <w:r w:rsidR="002039CB">
              <w:rPr>
                <w:sz w:val="22"/>
              </w:rPr>
              <w:t>žadatel</w:t>
            </w:r>
            <w:r w:rsidR="002039CB" w:rsidRPr="00580126">
              <w:rPr>
                <w:sz w:val="22"/>
              </w:rPr>
              <w:t xml:space="preserve"> </w:t>
            </w:r>
            <w:r w:rsidRPr="00580126">
              <w:rPr>
                <w:sz w:val="22"/>
              </w:rPr>
              <w:t>v řádném termínu</w:t>
            </w:r>
            <w:r w:rsidR="009F63E0">
              <w:rPr>
                <w:sz w:val="22"/>
              </w:rPr>
              <w:t>, tedy nejméně 30 dní přede dnem předpokládaného zahájení provozování hazardní hry,</w:t>
            </w:r>
            <w:r w:rsidRPr="00580126">
              <w:rPr>
                <w:sz w:val="22"/>
              </w:rPr>
              <w:t xml:space="preserve"> tímto </w:t>
            </w:r>
            <w:r>
              <w:rPr>
                <w:sz w:val="22"/>
              </w:rPr>
              <w:t xml:space="preserve">příslušnému </w:t>
            </w:r>
            <w:r w:rsidRPr="00580126">
              <w:rPr>
                <w:sz w:val="22"/>
              </w:rPr>
              <w:t xml:space="preserve">obecnímu úřadu </w:t>
            </w:r>
            <w:r w:rsidRPr="00580126">
              <w:rPr>
                <w:b/>
                <w:sz w:val="22"/>
              </w:rPr>
              <w:t>ohlašuje</w:t>
            </w:r>
            <w:r w:rsidRPr="00580126">
              <w:rPr>
                <w:sz w:val="22"/>
              </w:rPr>
              <w:t xml:space="preserve"> hazardní hru (dále již jen „hra“) podle zákona č. 186/2016 Sb., o hazardních hrách (dále již jen „ZHH“)</w:t>
            </w:r>
            <w:r w:rsidR="00136396">
              <w:rPr>
                <w:sz w:val="22"/>
              </w:rPr>
              <w:t>,</w:t>
            </w:r>
            <w:r w:rsidRPr="00580126">
              <w:rPr>
                <w:sz w:val="22"/>
              </w:rPr>
              <w:t xml:space="preserve"> níže specifikovanou:</w:t>
            </w:r>
          </w:p>
        </w:tc>
      </w:tr>
      <w:tr w:rsidR="00341A09" w:rsidRPr="00784CC7" w14:paraId="39B1BFCB" w14:textId="77777777" w:rsidTr="007D6C69"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A3E326" w14:textId="5DE092D0" w:rsidR="00341A09" w:rsidRDefault="003F0F9D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Druh hry</w:t>
            </w:r>
          </w:p>
          <w:p w14:paraId="144E0EF0" w14:textId="2964D33D" w:rsidR="00580126" w:rsidRPr="00580126" w:rsidRDefault="00580126" w:rsidP="004C30B9">
            <w:pPr>
              <w:spacing w:before="60" w:after="60"/>
              <w:rPr>
                <w:sz w:val="20"/>
              </w:rPr>
            </w:pPr>
            <w:r w:rsidRPr="00580126">
              <w:rPr>
                <w:sz w:val="20"/>
              </w:rPr>
              <w:t>§ 105</w:t>
            </w:r>
            <w:r w:rsidR="009B7CE2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19AFE1" w14:textId="41E0D963" w:rsidR="00F54708" w:rsidRDefault="00971999" w:rsidP="00F54708">
            <w:pPr>
              <w:rPr>
                <w:b/>
                <w:sz w:val="20"/>
              </w:rPr>
            </w:pPr>
            <w:sdt>
              <w:sdtPr>
                <w:rPr>
                  <w:b/>
                  <w:sz w:val="28"/>
                </w:rPr>
                <w:id w:val="1801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E1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A2E15">
              <w:rPr>
                <w:b/>
                <w:sz w:val="28"/>
              </w:rPr>
              <w:t xml:space="preserve"> </w:t>
            </w:r>
            <w:r w:rsidR="009355E6">
              <w:rPr>
                <w:b/>
                <w:sz w:val="20"/>
              </w:rPr>
              <w:t>TOMBOLA, u níž výše herní jistiny činí více než 100 000 Kč</w:t>
            </w:r>
          </w:p>
          <w:p w14:paraId="119FC769" w14:textId="3D167CA2" w:rsidR="00341A09" w:rsidRPr="000C7E1E" w:rsidRDefault="00971999" w:rsidP="003F0F9D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-3134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E1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A2E15">
              <w:rPr>
                <w:b/>
                <w:sz w:val="20"/>
              </w:rPr>
              <w:t xml:space="preserve"> TURNAJ MALÉHO ROZSAHU </w:t>
            </w:r>
          </w:p>
        </w:tc>
      </w:tr>
      <w:tr w:rsidR="00580126" w:rsidRPr="00784CC7" w14:paraId="76FD60B0" w14:textId="77777777" w:rsidTr="0058012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215AAD" w14:textId="73508470" w:rsidR="00580126" w:rsidRDefault="00580126" w:rsidP="005801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 w:rsidR="003F0F9D">
              <w:rPr>
                <w:b/>
                <w:sz w:val="20"/>
              </w:rPr>
              <w:t xml:space="preserve"> hry</w:t>
            </w:r>
          </w:p>
          <w:p w14:paraId="11A09C95" w14:textId="1C089784" w:rsidR="00580126" w:rsidRPr="00580126" w:rsidRDefault="00580126" w:rsidP="00580126">
            <w:pPr>
              <w:rPr>
                <w:sz w:val="20"/>
              </w:rPr>
            </w:pPr>
            <w:r w:rsidRPr="00580126">
              <w:rPr>
                <w:sz w:val="20"/>
              </w:rPr>
              <w:t>§ 107 odst. 1 písm. a</w:t>
            </w:r>
            <w:r>
              <w:rPr>
                <w:sz w:val="20"/>
              </w:rPr>
              <w:t>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2113865014"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9A3ABA9" w14:textId="3A81A787" w:rsidR="00580126" w:rsidRPr="00580126" w:rsidRDefault="002267FE" w:rsidP="00E51575">
                <w:pPr>
                  <w:rPr>
                    <w:b/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580126" w:rsidRPr="00784CC7" w14:paraId="741AA52D" w14:textId="77777777" w:rsidTr="0058012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32829" w14:textId="584DE94C" w:rsidR="00580126" w:rsidRDefault="00580126" w:rsidP="00E515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 w:rsidR="003F0F9D">
              <w:rPr>
                <w:b/>
                <w:sz w:val="20"/>
              </w:rPr>
              <w:t xml:space="preserve"> hry</w:t>
            </w:r>
          </w:p>
          <w:p w14:paraId="69D8A035" w14:textId="10A959F4" w:rsidR="00580126" w:rsidRPr="004D3FBF" w:rsidRDefault="00580126" w:rsidP="00E51575">
            <w:pPr>
              <w:rPr>
                <w:sz w:val="20"/>
              </w:rPr>
            </w:pPr>
            <w:r w:rsidRPr="004D3FBF">
              <w:rPr>
                <w:sz w:val="20"/>
              </w:rPr>
              <w:t>§ 107 odst. 1 písm. a)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1335485504"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36870013" w14:textId="13A0BA29" w:rsidR="00580126" w:rsidRPr="00580126" w:rsidRDefault="002267FE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4D3FBF" w:rsidRPr="00784CC7" w14:paraId="6D58D1EA" w14:textId="77777777" w:rsidTr="004D3FBF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3FAC1B" w14:textId="3FFBDE41" w:rsidR="004D3FBF" w:rsidRDefault="00136396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t>Adresa místa, kde bude hra provozována</w:t>
            </w:r>
          </w:p>
          <w:p w14:paraId="4A92CAF2" w14:textId="1319F7F1" w:rsidR="00A36401" w:rsidRPr="00A36401" w:rsidRDefault="00A36401" w:rsidP="00E51575">
            <w:pPr>
              <w:rPr>
                <w:sz w:val="18"/>
                <w:szCs w:val="18"/>
              </w:rPr>
            </w:pPr>
            <w:r w:rsidRPr="00A36401">
              <w:rPr>
                <w:sz w:val="18"/>
                <w:szCs w:val="18"/>
              </w:rPr>
              <w:t>(včetně bližší specifikace místa)</w:t>
            </w:r>
          </w:p>
          <w:p w14:paraId="4EBA4BEB" w14:textId="4BECA58E" w:rsidR="004D3FBF" w:rsidRPr="00136396" w:rsidRDefault="004D3FBF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 xml:space="preserve">§ 107 odst. 1 písm. </w:t>
            </w:r>
            <w:r w:rsidR="00136396" w:rsidRPr="00136396">
              <w:rPr>
                <w:sz w:val="20"/>
              </w:rPr>
              <w:t>b</w:t>
            </w:r>
            <w:r w:rsidRPr="00136396">
              <w:rPr>
                <w:sz w:val="20"/>
              </w:rPr>
              <w:t>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1627113516"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BFF547B" w14:textId="7A7B6251" w:rsidR="004D3FBF" w:rsidRPr="00580126" w:rsidRDefault="002267FE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136396" w:rsidRPr="00784CC7" w14:paraId="3DA69898" w14:textId="7777777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9F90B" w14:textId="3C8A2EB1" w:rsidR="00136396" w:rsidRDefault="00136396" w:rsidP="00136396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t>Doba, po kterou bude hra provozována</w:t>
            </w:r>
          </w:p>
          <w:p w14:paraId="7953D85C" w14:textId="6EB38B3B" w:rsidR="00136396" w:rsidRPr="00136396" w:rsidRDefault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 xml:space="preserve">§ 107 odst. 1 písm. </w:t>
            </w:r>
            <w:r>
              <w:rPr>
                <w:sz w:val="20"/>
              </w:rPr>
              <w:t>c</w:t>
            </w:r>
            <w:r w:rsidRPr="00136396">
              <w:rPr>
                <w:sz w:val="20"/>
              </w:rPr>
              <w:t>)</w:t>
            </w:r>
            <w:r w:rsidR="009E45C2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4AA66D3" w14:textId="54F4EA8D" w:rsidR="00136396" w:rsidRPr="009E45C2" w:rsidRDefault="009E45C2" w:rsidP="009E45C2">
            <w:pPr>
              <w:tabs>
                <w:tab w:val="left" w:pos="1615"/>
              </w:tabs>
              <w:rPr>
                <w:b/>
                <w:sz w:val="20"/>
              </w:rPr>
            </w:pPr>
            <w:r w:rsidRPr="009E45C2">
              <w:rPr>
                <w:b/>
                <w:sz w:val="20"/>
              </w:rPr>
              <w:t>Den zahájení: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TabStyl-bold"/>
                </w:rPr>
                <w:alias w:val="Datum"/>
                <w:tag w:val="Datum"/>
                <w:id w:val="230128013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  <w:sz w:val="20"/>
                </w:rPr>
              </w:sdtEndPr>
              <w:sdtContent>
                <w:r w:rsidRPr="004F093D">
                  <w:rPr>
                    <w:rStyle w:val="Zstupntext"/>
                    <w:sz w:val="18"/>
                  </w:rPr>
                  <w:t>Klikněte sem a zadejte datum.</w:t>
                </w:r>
              </w:sdtContent>
            </w:sdt>
          </w:p>
          <w:p w14:paraId="20A0388F" w14:textId="021B98B2" w:rsidR="009E45C2" w:rsidRPr="00580126" w:rsidRDefault="009E45C2" w:rsidP="009E45C2">
            <w:pPr>
              <w:tabs>
                <w:tab w:val="left" w:pos="1602"/>
              </w:tabs>
              <w:rPr>
                <w:sz w:val="20"/>
              </w:rPr>
            </w:pPr>
            <w:r w:rsidRPr="009E45C2">
              <w:rPr>
                <w:b/>
                <w:sz w:val="20"/>
              </w:rPr>
              <w:t>Den ukončení: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alias w:val="Datum"/>
                <w:tag w:val="Datum"/>
                <w:id w:val="-1515373439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4F093D">
                  <w:rPr>
                    <w:rStyle w:val="Zstupntext"/>
                    <w:sz w:val="18"/>
                  </w:rPr>
                  <w:t>Klikněte sem a zadejte datum.</w:t>
                </w:r>
              </w:sdtContent>
            </w:sdt>
          </w:p>
        </w:tc>
      </w:tr>
      <w:tr w:rsidR="00136396" w:rsidRPr="00784CC7" w14:paraId="51964530" w14:textId="77777777" w:rsidTr="003F0F9D">
        <w:trPr>
          <w:trHeight w:val="26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38E678" w14:textId="515B36F0" w:rsidR="00136396" w:rsidRDefault="009355E6" w:rsidP="00E515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Osoba zajišťující řádný průběh</w:t>
            </w:r>
            <w:r w:rsidR="000173BD">
              <w:rPr>
                <w:b/>
                <w:sz w:val="20"/>
              </w:rPr>
              <w:t xml:space="preserve"> </w:t>
            </w:r>
            <w:r w:rsidR="002039CB">
              <w:rPr>
                <w:b/>
                <w:sz w:val="20"/>
              </w:rPr>
              <w:t>hry</w:t>
            </w:r>
            <w:r w:rsidR="00665464">
              <w:rPr>
                <w:b/>
                <w:sz w:val="20"/>
              </w:rPr>
              <w:t xml:space="preserve"> a </w:t>
            </w:r>
            <w:r w:rsidR="000173BD">
              <w:rPr>
                <w:b/>
                <w:sz w:val="20"/>
              </w:rPr>
              <w:t xml:space="preserve">dodržování </w:t>
            </w:r>
            <w:r w:rsidR="00665464">
              <w:rPr>
                <w:b/>
                <w:sz w:val="20"/>
              </w:rPr>
              <w:t>podmínek stanovených ZHH</w:t>
            </w:r>
            <w:r w:rsidR="00C44121">
              <w:rPr>
                <w:rStyle w:val="Znakapoznpodarou"/>
                <w:b/>
                <w:sz w:val="20"/>
              </w:rPr>
              <w:footnoteReference w:id="1"/>
            </w:r>
          </w:p>
          <w:p w14:paraId="10EE6EFA" w14:textId="78F15330" w:rsidR="00136396" w:rsidRPr="00136396" w:rsidRDefault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>§ 107 odst. 1 písm. d)</w:t>
            </w:r>
            <w:r w:rsidR="009E45C2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A30E6B" w14:textId="604F582B" w:rsidR="00136396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Jméno a příjmení:</w:t>
            </w:r>
            <w:r w:rsidR="002267FE">
              <w:rPr>
                <w:b/>
                <w:sz w:val="20"/>
              </w:rPr>
              <w:t xml:space="preserve"> </w:t>
            </w:r>
            <w:sdt>
              <w:sdtPr>
                <w:rPr>
                  <w:color w:val="808080"/>
                  <w:sz w:val="20"/>
                </w:rPr>
                <w:id w:val="916755636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22F43930" w14:textId="1E71920C" w:rsidR="00A553E3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Bydliště:</w:t>
            </w:r>
            <w:r w:rsidR="002267FE">
              <w:rPr>
                <w:b/>
                <w:sz w:val="20"/>
              </w:rPr>
              <w:t xml:space="preserve"> </w:t>
            </w:r>
            <w:sdt>
              <w:sdtPr>
                <w:rPr>
                  <w:color w:val="808080"/>
                  <w:sz w:val="20"/>
                </w:rPr>
                <w:id w:val="-1333609238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30FCBF4B" w14:textId="665CF0CE" w:rsidR="00A553E3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Státní občanství: </w:t>
            </w:r>
            <w:sdt>
              <w:sdtPr>
                <w:rPr>
                  <w:color w:val="808080"/>
                  <w:sz w:val="20"/>
                </w:rPr>
                <w:id w:val="1237749334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0A122061" w14:textId="0BAD01D4" w:rsidR="00A553E3" w:rsidRPr="00A553E3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Rodné číslo: </w:t>
            </w:r>
            <w:sdt>
              <w:sdtPr>
                <w:rPr>
                  <w:color w:val="808080"/>
                  <w:sz w:val="20"/>
                </w:rPr>
                <w:id w:val="1734428515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</w:tc>
      </w:tr>
      <w:tr w:rsidR="00136396" w:rsidRPr="00784CC7" w14:paraId="2B0B85E0" w14:textId="7777777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E923FF" w14:textId="6B437FED" w:rsidR="00136396" w:rsidRDefault="00136396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lastRenderedPageBreak/>
              <w:t>Identifikační údaje notáře osvědčujícího průběh slosování</w:t>
            </w:r>
            <w:r w:rsidR="00DF379E">
              <w:rPr>
                <w:rStyle w:val="Znakapoznpodarou"/>
                <w:b/>
                <w:sz w:val="20"/>
              </w:rPr>
              <w:footnoteReference w:id="2"/>
            </w:r>
          </w:p>
          <w:p w14:paraId="6716B424" w14:textId="4EAC7434" w:rsidR="00136396" w:rsidRPr="00136396" w:rsidRDefault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>§ 107 odst. 1 písm. f)</w:t>
            </w:r>
            <w:r w:rsidR="003F0F9D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B080A5" w14:textId="77777777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Jméno a příjmení: </w:t>
            </w:r>
            <w:sdt>
              <w:sdtPr>
                <w:rPr>
                  <w:color w:val="808080"/>
                  <w:sz w:val="20"/>
                </w:rPr>
                <w:id w:val="264582034"/>
                <w:text/>
              </w:sdtPr>
              <w:sdtEndPr/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09EC5294" w14:textId="77777777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Rodné číslo: </w:t>
            </w:r>
            <w:sdt>
              <w:sdtPr>
                <w:rPr>
                  <w:color w:val="808080"/>
                  <w:sz w:val="20"/>
                </w:rPr>
                <w:id w:val="1400163532"/>
                <w:text/>
              </w:sdtPr>
              <w:sdtEndPr/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  <w:r>
              <w:rPr>
                <w:b/>
                <w:sz w:val="20"/>
              </w:rPr>
              <w:t xml:space="preserve"> </w:t>
            </w:r>
          </w:p>
          <w:p w14:paraId="6A43E8FE" w14:textId="2848AAA1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Místo podnikání: </w:t>
            </w:r>
            <w:sdt>
              <w:sdtPr>
                <w:rPr>
                  <w:color w:val="808080"/>
                  <w:sz w:val="20"/>
                </w:rPr>
                <w:id w:val="-973902532"/>
                <w:text/>
              </w:sdtPr>
              <w:sdtEndPr/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4A4E5B2C" w14:textId="6EE4A78C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Identifikační číslo: </w:t>
            </w:r>
            <w:sdt>
              <w:sdtPr>
                <w:rPr>
                  <w:color w:val="808080"/>
                  <w:sz w:val="20"/>
                </w:rPr>
                <w:id w:val="52973514"/>
                <w:text/>
              </w:sdtPr>
              <w:sdtEndPr/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6D09C65B" w14:textId="351D0DB5" w:rsidR="00136396" w:rsidRPr="00580126" w:rsidRDefault="00136396" w:rsidP="004F703F">
            <w:pPr>
              <w:rPr>
                <w:sz w:val="20"/>
              </w:rPr>
            </w:pPr>
          </w:p>
        </w:tc>
      </w:tr>
      <w:tr w:rsidR="00136396" w:rsidRPr="00784CC7" w14:paraId="11EA0B42" w14:textId="7777777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41B9CBE" w14:textId="2F19F47E" w:rsidR="00136396" w:rsidRDefault="00136396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2"/>
              </w:rPr>
              <w:t>PŘÍLOHY</w:t>
            </w:r>
          </w:p>
          <w:p w14:paraId="625911F8" w14:textId="3027F16E" w:rsidR="00136396" w:rsidRPr="00C65248" w:rsidRDefault="00C65248" w:rsidP="00C65248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3F0F9D" w:rsidRPr="00C65248">
              <w:rPr>
                <w:sz w:val="20"/>
              </w:rPr>
              <w:t xml:space="preserve">herní plán dle </w:t>
            </w:r>
            <w:r w:rsidRPr="00C65248">
              <w:rPr>
                <w:sz w:val="20"/>
              </w:rPr>
              <w:t xml:space="preserve">§ 107 </w:t>
            </w:r>
            <w:r w:rsidR="00136396" w:rsidRPr="00C65248">
              <w:rPr>
                <w:sz w:val="20"/>
              </w:rPr>
              <w:t>odst. 1 písm. e)</w:t>
            </w:r>
            <w:r w:rsidR="003F0F9D" w:rsidRPr="00C65248">
              <w:rPr>
                <w:sz w:val="20"/>
              </w:rPr>
              <w:t xml:space="preserve"> ZHH</w:t>
            </w:r>
            <w:r>
              <w:rPr>
                <w:sz w:val="20"/>
              </w:rPr>
              <w:t xml:space="preserve">, </w:t>
            </w:r>
            <w:r w:rsidR="002267FE" w:rsidRPr="00C65248">
              <w:rPr>
                <w:sz w:val="20"/>
              </w:rPr>
              <w:t xml:space="preserve">dále např. </w:t>
            </w:r>
            <w:r w:rsidR="003F0F9D" w:rsidRPr="00C65248">
              <w:rPr>
                <w:sz w:val="20"/>
              </w:rPr>
              <w:t>plná moc, aj.)</w:t>
            </w:r>
          </w:p>
        </w:tc>
        <w:sdt>
          <w:sdtPr>
            <w:rPr>
              <w:color w:val="808080"/>
              <w:sz w:val="20"/>
            </w:rPr>
            <w:id w:val="1065217660"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0E133522" w14:textId="0F1A0AF8" w:rsidR="00136396" w:rsidRPr="00580126" w:rsidRDefault="002267FE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</w:tbl>
    <w:p w14:paraId="5ABE9567" w14:textId="77777777" w:rsidR="00F46BDF" w:rsidRDefault="00F46BDF"/>
    <w:p w14:paraId="5C76739F" w14:textId="77777777" w:rsidR="004F093D" w:rsidRDefault="004F093D" w:rsidP="004F093D">
      <w:pPr>
        <w:ind w:left="142"/>
        <w:rPr>
          <w:sz w:val="18"/>
        </w:rPr>
      </w:pPr>
    </w:p>
    <w:p w14:paraId="473E877C" w14:textId="77777777" w:rsidR="00D65C16" w:rsidRDefault="004F093D" w:rsidP="004F093D">
      <w:pPr>
        <w:ind w:left="142"/>
        <w:rPr>
          <w:sz w:val="20"/>
        </w:rPr>
      </w:pPr>
      <w:r w:rsidRPr="004F093D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</w:sdtPr>
        <w:sdtEndPr/>
        <w:sdtContent>
          <w:r w:rsidRPr="004F093D">
            <w:rPr>
              <w:rStyle w:val="Zstupntext"/>
              <w:sz w:val="18"/>
            </w:rPr>
            <w:t>Klikněte sem a zadejte text.</w:t>
          </w:r>
        </w:sdtContent>
      </w:sdt>
      <w:r w:rsidRPr="004F093D">
        <w:rPr>
          <w:sz w:val="20"/>
        </w:rPr>
        <w:t xml:space="preserve"> dne </w:t>
      </w:r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093D">
            <w:rPr>
              <w:rStyle w:val="Zstupntext"/>
              <w:sz w:val="18"/>
            </w:rPr>
            <w:t>Klikněte sem a zadejte datum.</w:t>
          </w:r>
        </w:sdtContent>
      </w:sdt>
    </w:p>
    <w:p w14:paraId="44E06907" w14:textId="77777777" w:rsidR="004F093D" w:rsidRDefault="004F093D" w:rsidP="004F093D">
      <w:pPr>
        <w:ind w:left="142"/>
        <w:rPr>
          <w:sz w:val="20"/>
        </w:rPr>
      </w:pPr>
    </w:p>
    <w:p w14:paraId="702A083B" w14:textId="77777777" w:rsidR="004F093D" w:rsidRDefault="004F093D" w:rsidP="004F093D">
      <w:pPr>
        <w:ind w:left="142"/>
        <w:rPr>
          <w:sz w:val="20"/>
        </w:rPr>
      </w:pPr>
    </w:p>
    <w:p w14:paraId="178AC5B5" w14:textId="77777777" w:rsidR="004F093D" w:rsidRDefault="004F093D" w:rsidP="004F093D">
      <w:pPr>
        <w:ind w:left="142"/>
        <w:rPr>
          <w:sz w:val="20"/>
        </w:rPr>
      </w:pPr>
    </w:p>
    <w:p w14:paraId="41CF7769" w14:textId="77777777" w:rsidR="004F093D" w:rsidRDefault="004F093D" w:rsidP="004F093D">
      <w:pPr>
        <w:ind w:left="142"/>
        <w:rPr>
          <w:sz w:val="20"/>
        </w:rPr>
      </w:pPr>
    </w:p>
    <w:p w14:paraId="4F24DBFF" w14:textId="77777777" w:rsidR="004F093D" w:rsidRDefault="004F093D" w:rsidP="004F093D">
      <w:pPr>
        <w:ind w:left="142"/>
        <w:rPr>
          <w:sz w:val="20"/>
        </w:rPr>
      </w:pPr>
    </w:p>
    <w:p w14:paraId="5418B235" w14:textId="77777777" w:rsidR="004F093D" w:rsidRDefault="004F093D" w:rsidP="004F093D">
      <w:pPr>
        <w:ind w:left="142"/>
        <w:rPr>
          <w:sz w:val="20"/>
        </w:rPr>
      </w:pPr>
    </w:p>
    <w:p w14:paraId="52797CA9" w14:textId="77777777" w:rsidR="004F093D" w:rsidRDefault="004F093D" w:rsidP="004F093D">
      <w:pPr>
        <w:ind w:left="142"/>
        <w:rPr>
          <w:sz w:val="20"/>
        </w:rPr>
      </w:pPr>
    </w:p>
    <w:p w14:paraId="19B03E55" w14:textId="77777777" w:rsid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____________________</w:t>
      </w:r>
      <w:r w:rsidR="003247E7">
        <w:rPr>
          <w:sz w:val="20"/>
        </w:rPr>
        <w:t>______</w:t>
      </w:r>
      <w:r w:rsidR="00D016C5">
        <w:rPr>
          <w:sz w:val="20"/>
        </w:rPr>
        <w:t>____________________</w:t>
      </w:r>
    </w:p>
    <w:p w14:paraId="1953FBAD" w14:textId="77777777" w:rsidR="004F093D" w:rsidRP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podpis oprávněné osoby, razítko</w:t>
      </w:r>
    </w:p>
    <w:sectPr w:rsidR="004F093D" w:rsidRPr="004F093D" w:rsidSect="001C010B">
      <w:footerReference w:type="default" r:id="rId8"/>
      <w:pgSz w:w="11907" w:h="16839"/>
      <w:pgMar w:top="1021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783CF" w14:textId="77777777" w:rsidR="00971999" w:rsidRDefault="00971999" w:rsidP="00896A67">
      <w:r>
        <w:separator/>
      </w:r>
    </w:p>
  </w:endnote>
  <w:endnote w:type="continuationSeparator" w:id="0">
    <w:p w14:paraId="3B2DC484" w14:textId="77777777" w:rsidR="00971999" w:rsidRDefault="00971999" w:rsidP="0089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1DF4E" w14:textId="7CA400F2" w:rsidR="001A2614" w:rsidRDefault="001A2614">
    <w:pPr>
      <w:pStyle w:val="Zpat"/>
      <w:jc w:val="center"/>
    </w:pPr>
    <w:r>
      <w:t xml:space="preserve"> - </w:t>
    </w:r>
    <w:sdt>
      <w:sdtPr>
        <w:id w:val="8698055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6352C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3750BF14" w14:textId="77777777" w:rsidR="004F093D" w:rsidRDefault="004F09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8A5DF" w14:textId="77777777" w:rsidR="00971999" w:rsidRDefault="00971999" w:rsidP="00896A67">
      <w:r>
        <w:separator/>
      </w:r>
    </w:p>
  </w:footnote>
  <w:footnote w:type="continuationSeparator" w:id="0">
    <w:p w14:paraId="3F09F6E2" w14:textId="77777777" w:rsidR="00971999" w:rsidRDefault="00971999" w:rsidP="00896A67">
      <w:r>
        <w:continuationSeparator/>
      </w:r>
    </w:p>
  </w:footnote>
  <w:footnote w:id="1">
    <w:p w14:paraId="33577985" w14:textId="2846BEE7" w:rsidR="00C44121" w:rsidRDefault="00C44121" w:rsidP="003F0F9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Žadatel uvede identifikační údaje v souladu s ustanovením § 130 odst. 1 ZHH, tedy jméno, popř. jména, příjmení, popř. rodné příjmení, bydliště, státní občanství, rodné číslo nebo datum </w:t>
      </w:r>
      <w:r w:rsidR="003F0F9D">
        <w:t xml:space="preserve">a místo </w:t>
      </w:r>
      <w:r>
        <w:t xml:space="preserve">narození, nebylo-li rodné číslo přiděleno. </w:t>
      </w:r>
    </w:p>
  </w:footnote>
  <w:footnote w:id="2">
    <w:p w14:paraId="53F13669" w14:textId="23A3F74C" w:rsidR="00DF379E" w:rsidRDefault="00DF379E">
      <w:pPr>
        <w:pStyle w:val="Textpoznpodarou"/>
      </w:pPr>
      <w:r>
        <w:rPr>
          <w:rStyle w:val="Znakapoznpodarou"/>
        </w:rPr>
        <w:footnoteRef/>
      </w:r>
      <w:r>
        <w:t xml:space="preserve"> Vyplňte pouze v případě ohlášení tomboly</w:t>
      </w:r>
      <w:r w:rsidR="000173BD">
        <w:t>, u níž výše výherní jistiny činí více než 100 000 Kč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A474E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082E00A3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4BAF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341A"/>
    <w:multiLevelType w:val="hybridMultilevel"/>
    <w:tmpl w:val="786C61E0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A188C"/>
    <w:multiLevelType w:val="hybridMultilevel"/>
    <w:tmpl w:val="E60AB882"/>
    <w:lvl w:ilvl="0" w:tplc="3F2017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20AB0"/>
    <w:multiLevelType w:val="hybridMultilevel"/>
    <w:tmpl w:val="E116AD98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4EC44D4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D472A"/>
    <w:multiLevelType w:val="hybridMultilevel"/>
    <w:tmpl w:val="95763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B073A"/>
    <w:multiLevelType w:val="hybridMultilevel"/>
    <w:tmpl w:val="C782469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CD2A2C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33DC1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D35D90"/>
    <w:multiLevelType w:val="hybridMultilevel"/>
    <w:tmpl w:val="A8F08D3A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BA222CD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87F70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121EA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F2936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22676"/>
    <w:multiLevelType w:val="hybridMultilevel"/>
    <w:tmpl w:val="0452F60A"/>
    <w:lvl w:ilvl="0" w:tplc="9F4A7C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C7ACD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6"/>
  </w:num>
  <w:num w:numId="10">
    <w:abstractNumId w:val="14"/>
  </w:num>
  <w:num w:numId="11">
    <w:abstractNumId w:val="12"/>
  </w:num>
  <w:num w:numId="12">
    <w:abstractNumId w:val="13"/>
  </w:num>
  <w:num w:numId="13">
    <w:abstractNumId w:val="8"/>
  </w:num>
  <w:num w:numId="14">
    <w:abstractNumId w:val="2"/>
  </w:num>
  <w:num w:numId="15">
    <w:abstractNumId w:val="1"/>
  </w:num>
  <w:num w:numId="16">
    <w:abstractNumId w:val="1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5A"/>
    <w:rsid w:val="00001CFB"/>
    <w:rsid w:val="000109A6"/>
    <w:rsid w:val="000173BD"/>
    <w:rsid w:val="00032048"/>
    <w:rsid w:val="00032C54"/>
    <w:rsid w:val="000353DE"/>
    <w:rsid w:val="00045B5C"/>
    <w:rsid w:val="0006352C"/>
    <w:rsid w:val="00071655"/>
    <w:rsid w:val="00096F27"/>
    <w:rsid w:val="000A1067"/>
    <w:rsid w:val="000B50B6"/>
    <w:rsid w:val="000C7E1E"/>
    <w:rsid w:val="000E6B6D"/>
    <w:rsid w:val="000F6790"/>
    <w:rsid w:val="000F6BE2"/>
    <w:rsid w:val="00104FEC"/>
    <w:rsid w:val="00136396"/>
    <w:rsid w:val="00161966"/>
    <w:rsid w:val="001678AF"/>
    <w:rsid w:val="0019243B"/>
    <w:rsid w:val="001A2614"/>
    <w:rsid w:val="001B0F6C"/>
    <w:rsid w:val="001B5B3C"/>
    <w:rsid w:val="001C010B"/>
    <w:rsid w:val="001C09BD"/>
    <w:rsid w:val="001C47C0"/>
    <w:rsid w:val="001E2631"/>
    <w:rsid w:val="002039CB"/>
    <w:rsid w:val="002061E8"/>
    <w:rsid w:val="00212020"/>
    <w:rsid w:val="002267FE"/>
    <w:rsid w:val="00247F96"/>
    <w:rsid w:val="00250CCF"/>
    <w:rsid w:val="0025159D"/>
    <w:rsid w:val="00254353"/>
    <w:rsid w:val="00255A6F"/>
    <w:rsid w:val="002672F9"/>
    <w:rsid w:val="00272BC1"/>
    <w:rsid w:val="0027593F"/>
    <w:rsid w:val="002766A0"/>
    <w:rsid w:val="00295162"/>
    <w:rsid w:val="002A1A10"/>
    <w:rsid w:val="002A2E15"/>
    <w:rsid w:val="002B17B6"/>
    <w:rsid w:val="002B5512"/>
    <w:rsid w:val="002D1B09"/>
    <w:rsid w:val="002D45C0"/>
    <w:rsid w:val="002E1220"/>
    <w:rsid w:val="002E6705"/>
    <w:rsid w:val="0032118F"/>
    <w:rsid w:val="003247E7"/>
    <w:rsid w:val="00325EE7"/>
    <w:rsid w:val="00334853"/>
    <w:rsid w:val="00341A09"/>
    <w:rsid w:val="0035404A"/>
    <w:rsid w:val="0035686D"/>
    <w:rsid w:val="00366B54"/>
    <w:rsid w:val="00370A21"/>
    <w:rsid w:val="00380E70"/>
    <w:rsid w:val="00387F9B"/>
    <w:rsid w:val="003C1336"/>
    <w:rsid w:val="003E1EE2"/>
    <w:rsid w:val="003F0567"/>
    <w:rsid w:val="003F0F9D"/>
    <w:rsid w:val="003F1C32"/>
    <w:rsid w:val="00413A38"/>
    <w:rsid w:val="0041632E"/>
    <w:rsid w:val="0041706F"/>
    <w:rsid w:val="00417F12"/>
    <w:rsid w:val="00444E4F"/>
    <w:rsid w:val="00452509"/>
    <w:rsid w:val="004541BA"/>
    <w:rsid w:val="00464F9E"/>
    <w:rsid w:val="00466FC5"/>
    <w:rsid w:val="00467E56"/>
    <w:rsid w:val="004810A4"/>
    <w:rsid w:val="004820DB"/>
    <w:rsid w:val="004A3CFB"/>
    <w:rsid w:val="004A4B8C"/>
    <w:rsid w:val="004C275E"/>
    <w:rsid w:val="004C2EA0"/>
    <w:rsid w:val="004C30B9"/>
    <w:rsid w:val="004C735A"/>
    <w:rsid w:val="004D3FBF"/>
    <w:rsid w:val="004F093D"/>
    <w:rsid w:val="004F703F"/>
    <w:rsid w:val="005667F2"/>
    <w:rsid w:val="00572846"/>
    <w:rsid w:val="00580126"/>
    <w:rsid w:val="00580F36"/>
    <w:rsid w:val="005837A6"/>
    <w:rsid w:val="00583FA4"/>
    <w:rsid w:val="00591E36"/>
    <w:rsid w:val="005C6F69"/>
    <w:rsid w:val="005D015E"/>
    <w:rsid w:val="005D4902"/>
    <w:rsid w:val="005D78C9"/>
    <w:rsid w:val="00602F97"/>
    <w:rsid w:val="00614F75"/>
    <w:rsid w:val="00621D88"/>
    <w:rsid w:val="00635A25"/>
    <w:rsid w:val="006576FD"/>
    <w:rsid w:val="00665464"/>
    <w:rsid w:val="00682DA2"/>
    <w:rsid w:val="006872D7"/>
    <w:rsid w:val="006905D7"/>
    <w:rsid w:val="006A3D59"/>
    <w:rsid w:val="006A48B2"/>
    <w:rsid w:val="006A7D33"/>
    <w:rsid w:val="006C0F89"/>
    <w:rsid w:val="006C1649"/>
    <w:rsid w:val="006D0CC1"/>
    <w:rsid w:val="006D1E10"/>
    <w:rsid w:val="006D2F3C"/>
    <w:rsid w:val="006E1863"/>
    <w:rsid w:val="006E5A42"/>
    <w:rsid w:val="006F2BDF"/>
    <w:rsid w:val="006F3EAE"/>
    <w:rsid w:val="006F5A1E"/>
    <w:rsid w:val="00702D40"/>
    <w:rsid w:val="00714B5C"/>
    <w:rsid w:val="007272D0"/>
    <w:rsid w:val="00735C91"/>
    <w:rsid w:val="00753FEF"/>
    <w:rsid w:val="00755E64"/>
    <w:rsid w:val="00762564"/>
    <w:rsid w:val="007727F8"/>
    <w:rsid w:val="00784CC7"/>
    <w:rsid w:val="00786A31"/>
    <w:rsid w:val="00791094"/>
    <w:rsid w:val="007C09C2"/>
    <w:rsid w:val="007D6C69"/>
    <w:rsid w:val="007F6975"/>
    <w:rsid w:val="007F7287"/>
    <w:rsid w:val="008205D2"/>
    <w:rsid w:val="00824B80"/>
    <w:rsid w:val="008350D1"/>
    <w:rsid w:val="008636BE"/>
    <w:rsid w:val="00863A72"/>
    <w:rsid w:val="00864AD5"/>
    <w:rsid w:val="00872FF6"/>
    <w:rsid w:val="0088074F"/>
    <w:rsid w:val="00896A67"/>
    <w:rsid w:val="008B78E4"/>
    <w:rsid w:val="008F18BD"/>
    <w:rsid w:val="00912CD5"/>
    <w:rsid w:val="00913531"/>
    <w:rsid w:val="00913F1F"/>
    <w:rsid w:val="00924609"/>
    <w:rsid w:val="009259AA"/>
    <w:rsid w:val="009355E6"/>
    <w:rsid w:val="009358A5"/>
    <w:rsid w:val="00954F90"/>
    <w:rsid w:val="00960903"/>
    <w:rsid w:val="00971999"/>
    <w:rsid w:val="009956EC"/>
    <w:rsid w:val="009B364F"/>
    <w:rsid w:val="009B7255"/>
    <w:rsid w:val="009B7CE2"/>
    <w:rsid w:val="009D4937"/>
    <w:rsid w:val="009E45C2"/>
    <w:rsid w:val="009E4B7D"/>
    <w:rsid w:val="009F12EF"/>
    <w:rsid w:val="009F63E0"/>
    <w:rsid w:val="00A0235A"/>
    <w:rsid w:val="00A14C7D"/>
    <w:rsid w:val="00A16F49"/>
    <w:rsid w:val="00A265FA"/>
    <w:rsid w:val="00A31B4A"/>
    <w:rsid w:val="00A36401"/>
    <w:rsid w:val="00A553E3"/>
    <w:rsid w:val="00A6360B"/>
    <w:rsid w:val="00A6404B"/>
    <w:rsid w:val="00A66BAC"/>
    <w:rsid w:val="00A7795E"/>
    <w:rsid w:val="00A81C59"/>
    <w:rsid w:val="00A95C94"/>
    <w:rsid w:val="00AA0C36"/>
    <w:rsid w:val="00AB21C2"/>
    <w:rsid w:val="00AB267C"/>
    <w:rsid w:val="00AD0223"/>
    <w:rsid w:val="00AE11AC"/>
    <w:rsid w:val="00AF530F"/>
    <w:rsid w:val="00B07089"/>
    <w:rsid w:val="00B10E4E"/>
    <w:rsid w:val="00B16964"/>
    <w:rsid w:val="00B17E2C"/>
    <w:rsid w:val="00B300BC"/>
    <w:rsid w:val="00B317F3"/>
    <w:rsid w:val="00B33F71"/>
    <w:rsid w:val="00B40018"/>
    <w:rsid w:val="00B4149D"/>
    <w:rsid w:val="00B419F1"/>
    <w:rsid w:val="00B4260B"/>
    <w:rsid w:val="00B74665"/>
    <w:rsid w:val="00BB42B1"/>
    <w:rsid w:val="00BC4133"/>
    <w:rsid w:val="00BC5647"/>
    <w:rsid w:val="00BD6FF2"/>
    <w:rsid w:val="00BE50E2"/>
    <w:rsid w:val="00C1520A"/>
    <w:rsid w:val="00C44121"/>
    <w:rsid w:val="00C479C6"/>
    <w:rsid w:val="00C5520C"/>
    <w:rsid w:val="00C61A86"/>
    <w:rsid w:val="00C63D2B"/>
    <w:rsid w:val="00C65248"/>
    <w:rsid w:val="00C66B82"/>
    <w:rsid w:val="00C81948"/>
    <w:rsid w:val="00CA3AB9"/>
    <w:rsid w:val="00CA7B9C"/>
    <w:rsid w:val="00CD0C08"/>
    <w:rsid w:val="00D016C5"/>
    <w:rsid w:val="00D06E01"/>
    <w:rsid w:val="00D07992"/>
    <w:rsid w:val="00D22937"/>
    <w:rsid w:val="00D45249"/>
    <w:rsid w:val="00D540A7"/>
    <w:rsid w:val="00D65C16"/>
    <w:rsid w:val="00D66D40"/>
    <w:rsid w:val="00D87852"/>
    <w:rsid w:val="00D922D3"/>
    <w:rsid w:val="00D927D9"/>
    <w:rsid w:val="00DA101F"/>
    <w:rsid w:val="00DA3628"/>
    <w:rsid w:val="00DA4E78"/>
    <w:rsid w:val="00DC5C19"/>
    <w:rsid w:val="00DD426F"/>
    <w:rsid w:val="00DD5831"/>
    <w:rsid w:val="00DE0571"/>
    <w:rsid w:val="00DE3C82"/>
    <w:rsid w:val="00DF379E"/>
    <w:rsid w:val="00E22AB3"/>
    <w:rsid w:val="00E5492E"/>
    <w:rsid w:val="00E557FF"/>
    <w:rsid w:val="00E563B3"/>
    <w:rsid w:val="00E768AA"/>
    <w:rsid w:val="00E94B82"/>
    <w:rsid w:val="00EB5FA2"/>
    <w:rsid w:val="00ED3469"/>
    <w:rsid w:val="00ED51C5"/>
    <w:rsid w:val="00EE2527"/>
    <w:rsid w:val="00F03D66"/>
    <w:rsid w:val="00F0486D"/>
    <w:rsid w:val="00F12706"/>
    <w:rsid w:val="00F144EE"/>
    <w:rsid w:val="00F3541E"/>
    <w:rsid w:val="00F46BDF"/>
    <w:rsid w:val="00F50A52"/>
    <w:rsid w:val="00F54708"/>
    <w:rsid w:val="00F65DBB"/>
    <w:rsid w:val="00F67DB0"/>
    <w:rsid w:val="00FA75BC"/>
    <w:rsid w:val="00FB0793"/>
    <w:rsid w:val="00FC0A03"/>
    <w:rsid w:val="00FD099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88B6A"/>
  <w15:docId w15:val="{18C43F6A-2F3C-4D18-8F11-0F439468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smo8">
    <w:name w:val="Písmo8"/>
    <w:basedOn w:val="Standardnpsmoodstavce"/>
    <w:uiPriority w:val="1"/>
    <w:rsid w:val="006A48B2"/>
    <w:rPr>
      <w:sz w:val="16"/>
    </w:rPr>
  </w:style>
  <w:style w:type="paragraph" w:styleId="Odstavecseseznamem">
    <w:name w:val="List Paragraph"/>
    <w:basedOn w:val="Normln"/>
    <w:uiPriority w:val="34"/>
    <w:qFormat/>
    <w:rsid w:val="00C6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383">
              <w:marLeft w:val="270"/>
              <w:marRight w:val="27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6968">
                  <w:marLeft w:val="45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6B6D65DBC94BB4BE67D2FDD1A2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70D0E-A42F-4AA8-AF75-E8AFEC24E04C}"/>
      </w:docPartPr>
      <w:docPartBody>
        <w:p w:rsidR="00B601D6" w:rsidRDefault="006032B3" w:rsidP="006032B3">
          <w:pPr>
            <w:pStyle w:val="3F6B6D65DBC94BB4BE67D2FDD1A23930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907459DE7644FFCBE6011E88D417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35DA4-95E3-41F2-B238-188C54D76B1E}"/>
      </w:docPartPr>
      <w:docPartBody>
        <w:p w:rsidR="00B601D6" w:rsidRDefault="006032B3" w:rsidP="006032B3">
          <w:pPr>
            <w:pStyle w:val="3907459DE7644FFCBE6011E88D4176B6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A2A59E0F837424A87035BD8195F7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2900B-17A6-4A11-A025-45C885626A59}"/>
      </w:docPartPr>
      <w:docPartBody>
        <w:p w:rsidR="00B601D6" w:rsidRDefault="006032B3" w:rsidP="006032B3">
          <w:pPr>
            <w:pStyle w:val="0A2A59E0F837424A87035BD8195F7B58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71354D4993F2403C9061B17D27125B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C94AC-E96C-458E-95DA-CF97E7B6AB4A}"/>
      </w:docPartPr>
      <w:docPartBody>
        <w:p w:rsidR="00B601D6" w:rsidRDefault="006032B3" w:rsidP="006032B3">
          <w:pPr>
            <w:pStyle w:val="71354D4993F2403C9061B17D27125B02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6633C8C683F549CBB35EC44062684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CD5F8-5B98-45C8-A7E0-3C457ECADE44}"/>
      </w:docPartPr>
      <w:docPartBody>
        <w:p w:rsidR="00B601D6" w:rsidRDefault="006032B3" w:rsidP="006032B3">
          <w:pPr>
            <w:pStyle w:val="6633C8C683F549CBB35EC44062684152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ABD2F7CA4D3A4411A1A8BD11A47B8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907BB-1B01-48FA-A3F4-EA6C21A7D645}"/>
      </w:docPartPr>
      <w:docPartBody>
        <w:p w:rsidR="00344048" w:rsidRDefault="006032B3" w:rsidP="006032B3">
          <w:pPr>
            <w:pStyle w:val="ABD2F7CA4D3A4411A1A8BD11A47B8282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61A973E7DA07437DA2A4E539BA11C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55189-3B2E-4486-9DFF-4C89A0C67795}"/>
      </w:docPartPr>
      <w:docPartBody>
        <w:p w:rsidR="006129C9" w:rsidRDefault="00C217C9" w:rsidP="00C217C9">
          <w:pPr>
            <w:pStyle w:val="61A973E7DA07437DA2A4E539BA11C5A7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8DEA47D5C9D4430CA5400365AF6719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8D1790-C72D-420A-A350-C3B5520068DC}"/>
      </w:docPartPr>
      <w:docPartBody>
        <w:p w:rsidR="00EE1C7A" w:rsidRDefault="006129C9" w:rsidP="006129C9">
          <w:pPr>
            <w:pStyle w:val="8DEA47D5C9D4430CA5400365AF671986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74B47"/>
    <w:multiLevelType w:val="multilevel"/>
    <w:tmpl w:val="368E36D6"/>
    <w:lvl w:ilvl="0">
      <w:start w:val="1"/>
      <w:numFmt w:val="decimal"/>
      <w:pStyle w:val="0879FE04DDA147A8B13FA63F8ABFDD5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D6"/>
    <w:rsid w:val="00050666"/>
    <w:rsid w:val="00063E6A"/>
    <w:rsid w:val="001840FB"/>
    <w:rsid w:val="00205FD3"/>
    <w:rsid w:val="00213251"/>
    <w:rsid w:val="002C129E"/>
    <w:rsid w:val="002F619E"/>
    <w:rsid w:val="00311648"/>
    <w:rsid w:val="00316A62"/>
    <w:rsid w:val="00322D28"/>
    <w:rsid w:val="0033777E"/>
    <w:rsid w:val="00337AFB"/>
    <w:rsid w:val="00344048"/>
    <w:rsid w:val="003F57B1"/>
    <w:rsid w:val="00474A9C"/>
    <w:rsid w:val="004958D0"/>
    <w:rsid w:val="0054357E"/>
    <w:rsid w:val="006032B3"/>
    <w:rsid w:val="006129C9"/>
    <w:rsid w:val="006D5FA1"/>
    <w:rsid w:val="00762752"/>
    <w:rsid w:val="008056BE"/>
    <w:rsid w:val="00811C9C"/>
    <w:rsid w:val="008215AB"/>
    <w:rsid w:val="008309C3"/>
    <w:rsid w:val="00841E5F"/>
    <w:rsid w:val="0089102D"/>
    <w:rsid w:val="008B4820"/>
    <w:rsid w:val="008F462D"/>
    <w:rsid w:val="00A1577B"/>
    <w:rsid w:val="00A17818"/>
    <w:rsid w:val="00A616B4"/>
    <w:rsid w:val="00AC24ED"/>
    <w:rsid w:val="00AE192B"/>
    <w:rsid w:val="00AE55CD"/>
    <w:rsid w:val="00AF4E4F"/>
    <w:rsid w:val="00B601D6"/>
    <w:rsid w:val="00BF1AA5"/>
    <w:rsid w:val="00C217C9"/>
    <w:rsid w:val="00C64B14"/>
    <w:rsid w:val="00CC4563"/>
    <w:rsid w:val="00E377E4"/>
    <w:rsid w:val="00E45F4B"/>
    <w:rsid w:val="00E63473"/>
    <w:rsid w:val="00EB3F75"/>
    <w:rsid w:val="00EE1C7A"/>
    <w:rsid w:val="00F34C1E"/>
    <w:rsid w:val="00F40353"/>
    <w:rsid w:val="00F631CB"/>
    <w:rsid w:val="00F70579"/>
    <w:rsid w:val="00F76388"/>
    <w:rsid w:val="00F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38C3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61A973E7DA07437DA2A4E539BA11C5A7">
    <w:name w:val="61A973E7DA07437DA2A4E539BA11C5A7"/>
    <w:rsid w:val="00C217C9"/>
  </w:style>
  <w:style w:type="paragraph" w:customStyle="1" w:styleId="8DEA47D5C9D4430CA5400365AF671986">
    <w:name w:val="8DEA47D5C9D4430CA5400365AF671986"/>
    <w:rsid w:val="006129C9"/>
  </w:style>
  <w:style w:type="paragraph" w:customStyle="1" w:styleId="5F1F5123E6F44DADAEF5A1A7EFDAA8E6">
    <w:name w:val="5F1F5123E6F44DADAEF5A1A7EFDAA8E6"/>
    <w:rsid w:val="006129C9"/>
  </w:style>
  <w:style w:type="paragraph" w:customStyle="1" w:styleId="369DC095169A4258BE9CAE0C63EABE6D">
    <w:name w:val="369DC095169A4258BE9CAE0C63EABE6D"/>
    <w:rsid w:val="006129C9"/>
  </w:style>
  <w:style w:type="paragraph" w:customStyle="1" w:styleId="C4143DA95EDE47A8B29636FC89225BD2">
    <w:name w:val="C4143DA95EDE47A8B29636FC89225BD2"/>
    <w:rsid w:val="006129C9"/>
  </w:style>
  <w:style w:type="paragraph" w:customStyle="1" w:styleId="8834F479B50C4E3C9FA245664F0ACBBD">
    <w:name w:val="8834F479B50C4E3C9FA245664F0ACBBD"/>
    <w:rsid w:val="006129C9"/>
  </w:style>
  <w:style w:type="paragraph" w:customStyle="1" w:styleId="333E00426DA343439ADBA8A613CB9541">
    <w:name w:val="333E00426DA343439ADBA8A613CB9541"/>
    <w:rsid w:val="006129C9"/>
  </w:style>
  <w:style w:type="paragraph" w:customStyle="1" w:styleId="878383E06B354DA3A147AEFA58A43D1A">
    <w:name w:val="878383E06B354DA3A147AEFA58A43D1A"/>
    <w:rsid w:val="006129C9"/>
  </w:style>
  <w:style w:type="paragraph" w:customStyle="1" w:styleId="26FC25F2E3D64503B44BA579183352D5">
    <w:name w:val="26FC25F2E3D64503B44BA579183352D5"/>
    <w:rsid w:val="006129C9"/>
  </w:style>
  <w:style w:type="paragraph" w:customStyle="1" w:styleId="F953C2E165564A9D894D041753194044">
    <w:name w:val="F953C2E165564A9D894D041753194044"/>
    <w:rsid w:val="006129C9"/>
  </w:style>
  <w:style w:type="paragraph" w:customStyle="1" w:styleId="53C624D5A3A04D7A9753F00BA3F9A227">
    <w:name w:val="53C624D5A3A04D7A9753F00BA3F9A227"/>
    <w:rsid w:val="006129C9"/>
  </w:style>
  <w:style w:type="paragraph" w:customStyle="1" w:styleId="9DB403E8549D4EF7A81205F0E432B687">
    <w:name w:val="9DB403E8549D4EF7A81205F0E432B687"/>
    <w:rsid w:val="006129C9"/>
  </w:style>
  <w:style w:type="paragraph" w:customStyle="1" w:styleId="EE1549E5DB9C42128F9B8E2DF769D225">
    <w:name w:val="EE1549E5DB9C42128F9B8E2DF769D225"/>
    <w:rsid w:val="00FB38C3"/>
  </w:style>
  <w:style w:type="paragraph" w:customStyle="1" w:styleId="2748DFE2078A4F848123B40582E3D0C4">
    <w:name w:val="2748DFE2078A4F848123B40582E3D0C4"/>
    <w:rsid w:val="00FB38C3"/>
  </w:style>
  <w:style w:type="paragraph" w:customStyle="1" w:styleId="DAD59473DFB347BE856E46B1A3927B93">
    <w:name w:val="DAD59473DFB347BE856E46B1A3927B93"/>
    <w:rsid w:val="00FB38C3"/>
  </w:style>
  <w:style w:type="paragraph" w:customStyle="1" w:styleId="FC48C40BD7CB40AB86CF0D3B5FB40864">
    <w:name w:val="FC48C40BD7CB40AB86CF0D3B5FB40864"/>
    <w:rsid w:val="00FB38C3"/>
  </w:style>
  <w:style w:type="paragraph" w:customStyle="1" w:styleId="5E47EA82C02341F4ADEE22E5A7FA7583">
    <w:name w:val="5E47EA82C02341F4ADEE22E5A7FA7583"/>
    <w:rsid w:val="00FB3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72B3-0BF5-4998-B001-D8C629D3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MS_jobd.dot</Template>
  <TotalTime>1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>Microsoft Corporation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 Richard Mgr.</dc:creator>
  <cp:lastModifiedBy>Kolátor Petr (MHMP, DPC)</cp:lastModifiedBy>
  <cp:revision>2</cp:revision>
  <cp:lastPrinted>2016-09-06T15:22:00Z</cp:lastPrinted>
  <dcterms:created xsi:type="dcterms:W3CDTF">2017-02-17T11:31:00Z</dcterms:created>
  <dcterms:modified xsi:type="dcterms:W3CDTF">2017-02-17T11:31:00Z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TC062562909990</vt:lpwstr>
  </property>
  <property fmtid="{D5CDD505-2E9C-101B-9397-08002B2CF9AE}" pid="3" name="_NewReviewCycle">
    <vt:lpwstr/>
  </property>
</Properties>
</file>